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8AB25" w14:textId="77777777" w:rsidR="00B92E83" w:rsidRDefault="00B92E83">
      <w:pPr>
        <w:pStyle w:val="Heading1"/>
        <w:spacing w:line="280" w:lineRule="exact"/>
      </w:pPr>
      <w:r>
        <w:t>Anmeldung für die Berufsprüfung</w:t>
      </w:r>
    </w:p>
    <w:p w14:paraId="792A75F7" w14:textId="77777777" w:rsidR="00B92E83" w:rsidRDefault="00B92E83">
      <w:pPr>
        <w:pBdr>
          <w:bottom w:val="single" w:sz="12" w:space="1" w:color="auto"/>
        </w:pBdr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zCs w:val="22"/>
        </w:rPr>
        <w:t>Technikredaktorin / Technikredaktor</w:t>
      </w:r>
    </w:p>
    <w:p w14:paraId="6CFC8887" w14:textId="77777777" w:rsidR="00B92E83" w:rsidRDefault="00B92E83">
      <w:pPr>
        <w:spacing w:line="280" w:lineRule="exact"/>
        <w:rPr>
          <w:rFonts w:ascii="Arial" w:hAnsi="Arial" w:cs="Arial"/>
          <w:sz w:val="20"/>
        </w:rPr>
      </w:pPr>
    </w:p>
    <w:tbl>
      <w:tblPr>
        <w:tblW w:w="95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"/>
        <w:gridCol w:w="1617"/>
        <w:gridCol w:w="1150"/>
        <w:gridCol w:w="2110"/>
        <w:gridCol w:w="1418"/>
        <w:gridCol w:w="1746"/>
      </w:tblGrid>
      <w:tr w:rsidR="00B92E83" w14:paraId="5CC51A39" w14:textId="77777777" w:rsidTr="009B72CC">
        <w:trPr>
          <w:cantSplit/>
        </w:trPr>
        <w:tc>
          <w:tcPr>
            <w:tcW w:w="9543" w:type="dxa"/>
            <w:gridSpan w:val="6"/>
          </w:tcPr>
          <w:p w14:paraId="2F0E905D" w14:textId="212E14F8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6834">
              <w:rPr>
                <w:rFonts w:ascii="Arial" w:hAnsi="Arial" w:cs="Arial"/>
                <w:sz w:val="20"/>
              </w:rPr>
            </w:r>
            <w:r w:rsidR="005578B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</w:rPr>
              <w:t xml:space="preserve"> Frau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6834">
              <w:rPr>
                <w:rFonts w:ascii="Arial" w:hAnsi="Arial" w:cs="Arial"/>
                <w:sz w:val="20"/>
              </w:rPr>
            </w:r>
            <w:r w:rsidR="005578B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 Herr</w:t>
            </w:r>
          </w:p>
        </w:tc>
      </w:tr>
      <w:tr w:rsidR="005F19C1" w14:paraId="11810EEB" w14:textId="77777777" w:rsidTr="009B72CC">
        <w:tc>
          <w:tcPr>
            <w:tcW w:w="1502" w:type="dxa"/>
          </w:tcPr>
          <w:p w14:paraId="108BDFC4" w14:textId="36B84176" w:rsidR="005F19C1" w:rsidRDefault="005F19C1" w:rsidP="005F19C1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366834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me:</w:t>
            </w:r>
          </w:p>
        </w:tc>
        <w:tc>
          <w:tcPr>
            <w:tcW w:w="1617" w:type="dxa"/>
          </w:tcPr>
          <w:p w14:paraId="61141A9F" w14:textId="3CA45CE6" w:rsidR="005F19C1" w:rsidRDefault="005F19C1" w:rsidP="005F19C1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A65674">
              <w:rPr>
                <w:rFonts w:ascii="Arial" w:hAnsi="Arial" w:cs="Arial"/>
                <w:noProof/>
                <w:sz w:val="20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150" w:type="dxa"/>
          </w:tcPr>
          <w:p w14:paraId="5B4E3D59" w14:textId="77777777" w:rsidR="005F19C1" w:rsidRDefault="005F19C1" w:rsidP="005F19C1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Vorname:</w:t>
            </w:r>
          </w:p>
        </w:tc>
        <w:tc>
          <w:tcPr>
            <w:tcW w:w="2110" w:type="dxa"/>
          </w:tcPr>
          <w:p w14:paraId="63945546" w14:textId="3126F5A0" w:rsidR="005F19C1" w:rsidRDefault="005F19C1" w:rsidP="005F19C1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A65674">
              <w:rPr>
                <w:rFonts w:ascii="Arial" w:hAnsi="Arial" w:cs="Arial"/>
                <w:noProof/>
                <w:sz w:val="20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A6567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4C984561" w14:textId="77777777" w:rsidR="005F19C1" w:rsidRDefault="005F19C1" w:rsidP="005F19C1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Nationalität:</w:t>
            </w:r>
          </w:p>
        </w:tc>
        <w:tc>
          <w:tcPr>
            <w:tcW w:w="1746" w:type="dxa"/>
          </w:tcPr>
          <w:p w14:paraId="08AA8A1C" w14:textId="6E18CEF9" w:rsidR="005F19C1" w:rsidRDefault="00CC7CFB" w:rsidP="005F19C1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A65674">
              <w:rPr>
                <w:rFonts w:ascii="Arial" w:hAnsi="Arial" w:cs="Arial"/>
                <w:sz w:val="20"/>
              </w:rPr>
              <w:t xml:space="preserve">  </w:t>
            </w:r>
            <w:r w:rsidR="00A65674">
              <w:rPr>
                <w:rFonts w:ascii="Arial" w:hAnsi="Arial" w:cs="Arial"/>
                <w:noProof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19C1" w14:paraId="74D28D90" w14:textId="77777777" w:rsidTr="009B72CC">
        <w:tc>
          <w:tcPr>
            <w:tcW w:w="1502" w:type="dxa"/>
          </w:tcPr>
          <w:p w14:paraId="1F26106F" w14:textId="77777777" w:rsidR="005F19C1" w:rsidRDefault="005F19C1" w:rsidP="005F19C1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Adresse:</w:t>
            </w:r>
          </w:p>
        </w:tc>
        <w:tc>
          <w:tcPr>
            <w:tcW w:w="1617" w:type="dxa"/>
          </w:tcPr>
          <w:p w14:paraId="12513B9B" w14:textId="52D23BCC" w:rsidR="005F19C1" w:rsidRDefault="005F19C1" w:rsidP="005F19C1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A65674">
              <w:rPr>
                <w:rFonts w:ascii="Arial" w:hAnsi="Arial" w:cs="Arial"/>
                <w:noProof/>
                <w:sz w:val="20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="00A65674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150" w:type="dxa"/>
          </w:tcPr>
          <w:p w14:paraId="51687583" w14:textId="77777777" w:rsidR="005F19C1" w:rsidRDefault="005F19C1" w:rsidP="005F19C1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PLZ, Ort:</w:t>
            </w:r>
          </w:p>
        </w:tc>
        <w:tc>
          <w:tcPr>
            <w:tcW w:w="2110" w:type="dxa"/>
          </w:tcPr>
          <w:p w14:paraId="2F70F204" w14:textId="7A6A3BAE" w:rsidR="005F19C1" w:rsidRDefault="005F19C1" w:rsidP="002A2185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A65674"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="00A65674">
              <w:rPr>
                <w:rFonts w:ascii="Arial" w:hAnsi="Arial" w:cs="Arial"/>
                <w:sz w:val="20"/>
              </w:rPr>
              <w:t xml:space="preserve">  </w:t>
            </w:r>
            <w:r w:rsidR="00614267">
              <w:rPr>
                <w:rFonts w:ascii="Arial" w:hAnsi="Arial" w:cs="Arial"/>
                <w:sz w:val="20"/>
              </w:rPr>
              <w:t xml:space="preserve">  </w:t>
            </w:r>
            <w:r w:rsidR="00614267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14267">
              <w:rPr>
                <w:rFonts w:ascii="Arial" w:hAnsi="Arial" w:cs="Arial"/>
                <w:sz w:val="20"/>
              </w:rPr>
              <w:instrText xml:space="preserve"> FORMTEXT </w:instrText>
            </w:r>
            <w:r w:rsidR="00614267">
              <w:rPr>
                <w:rFonts w:ascii="Arial" w:hAnsi="Arial" w:cs="Arial"/>
                <w:sz w:val="20"/>
              </w:rPr>
            </w:r>
            <w:r w:rsidR="00614267">
              <w:rPr>
                <w:rFonts w:ascii="Arial" w:hAnsi="Arial" w:cs="Arial"/>
                <w:sz w:val="20"/>
              </w:rPr>
              <w:fldChar w:fldCharType="separate"/>
            </w:r>
            <w:r w:rsidR="00A65674">
              <w:rPr>
                <w:rFonts w:ascii="Arial" w:hAnsi="Arial" w:cs="Arial"/>
                <w:sz w:val="20"/>
              </w:rPr>
              <w:t xml:space="preserve">        </w:t>
            </w:r>
            <w:r w:rsidR="0061426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1B014B9D" w14:textId="366BC029" w:rsidR="005F19C1" w:rsidRDefault="005F19C1" w:rsidP="005F19C1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AHV-Nummer</w:t>
            </w:r>
            <w:r w:rsidR="006F703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46" w:type="dxa"/>
          </w:tcPr>
          <w:p w14:paraId="1BBE7671" w14:textId="77777777" w:rsidR="005F19C1" w:rsidRDefault="00CC7CFB" w:rsidP="005F19C1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CC7CFB" w14:paraId="529E8A94" w14:textId="77777777" w:rsidTr="009B72CC">
        <w:tc>
          <w:tcPr>
            <w:tcW w:w="1502" w:type="dxa"/>
          </w:tcPr>
          <w:p w14:paraId="4C8DB636" w14:textId="77777777" w:rsidR="005F19C1" w:rsidRDefault="005F19C1" w:rsidP="005F19C1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Geburtsdatum:</w:t>
            </w:r>
          </w:p>
        </w:tc>
        <w:tc>
          <w:tcPr>
            <w:tcW w:w="1617" w:type="dxa"/>
          </w:tcPr>
          <w:p w14:paraId="73941AD8" w14:textId="77777777" w:rsidR="005F19C1" w:rsidRDefault="005F19C1" w:rsidP="00CC7CFB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C7CFB">
              <w:rPr>
                <w:rFonts w:ascii="Arial" w:hAnsi="Arial" w:cs="Arial"/>
                <w:sz w:val="20"/>
              </w:rPr>
              <w:t> </w:t>
            </w:r>
            <w:r w:rsidR="00CC7CFB">
              <w:rPr>
                <w:rFonts w:ascii="Arial" w:hAnsi="Arial" w:cs="Arial"/>
                <w:sz w:val="20"/>
              </w:rPr>
              <w:t> </w:t>
            </w:r>
            <w:r w:rsidR="00CC7CFB">
              <w:rPr>
                <w:rFonts w:ascii="Arial" w:hAnsi="Arial" w:cs="Arial"/>
                <w:sz w:val="20"/>
              </w:rPr>
              <w:t> </w:t>
            </w:r>
            <w:r w:rsidR="00CC7CFB">
              <w:rPr>
                <w:rFonts w:ascii="Arial" w:hAnsi="Arial" w:cs="Arial"/>
                <w:sz w:val="20"/>
              </w:rPr>
              <w:t> </w:t>
            </w:r>
            <w:r w:rsidR="00CC7CFB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150" w:type="dxa"/>
          </w:tcPr>
          <w:p w14:paraId="13D6B985" w14:textId="004D5CCD" w:rsidR="005F19C1" w:rsidRDefault="005F19C1" w:rsidP="005F19C1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Heimatort /</w:t>
            </w:r>
            <w:r w:rsidR="00366834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Kanton:</w:t>
            </w:r>
          </w:p>
        </w:tc>
        <w:tc>
          <w:tcPr>
            <w:tcW w:w="2110" w:type="dxa"/>
          </w:tcPr>
          <w:p w14:paraId="2F97F045" w14:textId="0819433E" w:rsidR="005F19C1" w:rsidRDefault="00B237C1" w:rsidP="005F19C1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72E94F72" w14:textId="77777777" w:rsidR="005F19C1" w:rsidRDefault="005F19C1" w:rsidP="005F19C1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</w:tcPr>
          <w:p w14:paraId="7B99B415" w14:textId="77777777" w:rsidR="005F19C1" w:rsidRDefault="005F19C1" w:rsidP="005F19C1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</w:tc>
      </w:tr>
      <w:tr w:rsidR="00CC7CFB" w14:paraId="5B388C0B" w14:textId="77777777" w:rsidTr="009B72CC">
        <w:tc>
          <w:tcPr>
            <w:tcW w:w="1502" w:type="dxa"/>
          </w:tcPr>
          <w:p w14:paraId="273740D6" w14:textId="77777777" w:rsidR="005F19C1" w:rsidRDefault="005F19C1" w:rsidP="005F19C1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1617" w:type="dxa"/>
          </w:tcPr>
          <w:p w14:paraId="0DBF08E5" w14:textId="77777777" w:rsidR="005F19C1" w:rsidRDefault="005F19C1" w:rsidP="005F19C1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0" w:type="dxa"/>
          </w:tcPr>
          <w:p w14:paraId="74C4E0AD" w14:textId="77777777" w:rsidR="005F19C1" w:rsidRDefault="005F19C1" w:rsidP="005F19C1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110" w:type="dxa"/>
          </w:tcPr>
          <w:p w14:paraId="3FEC427C" w14:textId="77777777" w:rsidR="005F19C1" w:rsidRDefault="005F19C1" w:rsidP="005F19C1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65BF6FC7" w14:textId="5EB7AE8C" w:rsidR="005F19C1" w:rsidRDefault="008B2900" w:rsidP="005F19C1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Tecom-Mitglied</w:t>
            </w:r>
            <w:r w:rsidR="006F703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46" w:type="dxa"/>
          </w:tcPr>
          <w:p w14:paraId="7C30123C" w14:textId="77777777" w:rsidR="005F19C1" w:rsidRDefault="008B2900" w:rsidP="005F19C1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wählen..."/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5578BF">
              <w:rPr>
                <w:rFonts w:ascii="Arial" w:hAnsi="Arial" w:cs="Arial"/>
                <w:sz w:val="20"/>
              </w:rPr>
            </w:r>
            <w:r w:rsidR="005578B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36172C4" w14:textId="77777777" w:rsidR="00B92E83" w:rsidRDefault="00B92E83">
      <w:pPr>
        <w:pBdr>
          <w:bottom w:val="single" w:sz="12" w:space="1" w:color="auto"/>
        </w:pBdr>
        <w:spacing w:line="280" w:lineRule="exact"/>
        <w:rPr>
          <w:rFonts w:ascii="Arial" w:hAnsi="Arial" w:cs="Arial"/>
          <w:sz w:val="20"/>
        </w:rPr>
      </w:pPr>
    </w:p>
    <w:p w14:paraId="6C7C8AD7" w14:textId="77777777" w:rsidR="00B92E83" w:rsidRDefault="00B92E83">
      <w:pPr>
        <w:spacing w:line="280" w:lineRule="exact"/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1"/>
        <w:gridCol w:w="7035"/>
      </w:tblGrid>
      <w:tr w:rsidR="00B92E83" w14:paraId="10C7B132" w14:textId="77777777">
        <w:trPr>
          <w:cantSplit/>
        </w:trPr>
        <w:tc>
          <w:tcPr>
            <w:tcW w:w="2386" w:type="dxa"/>
          </w:tcPr>
          <w:p w14:paraId="00E73872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Prüfungssprache:</w:t>
            </w:r>
          </w:p>
        </w:tc>
        <w:tc>
          <w:tcPr>
            <w:tcW w:w="7160" w:type="dxa"/>
          </w:tcPr>
          <w:p w14:paraId="416D14E7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Bitte wählen..."/>
                    <w:listEntry w:val="Deutsch"/>
                    <w:listEntry w:val="Französisch"/>
                    <w:listEntry w:val="Italienisch"/>
                  </w:ddList>
                </w:ffData>
              </w:fldChar>
            </w:r>
            <w:bookmarkStart w:id="8" w:name="Dropdown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5578BF">
              <w:rPr>
                <w:rFonts w:ascii="Arial" w:hAnsi="Arial" w:cs="Arial"/>
                <w:sz w:val="20"/>
              </w:rPr>
            </w:r>
            <w:r w:rsidR="005578B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B92E83" w14:paraId="24B69313" w14:textId="77777777">
        <w:trPr>
          <w:cantSplit/>
        </w:trPr>
        <w:tc>
          <w:tcPr>
            <w:tcW w:w="2386" w:type="dxa"/>
          </w:tcPr>
          <w:p w14:paraId="57E590D9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Sprache Methodikpapier:</w:t>
            </w:r>
          </w:p>
        </w:tc>
        <w:tc>
          <w:tcPr>
            <w:tcW w:w="7160" w:type="dxa"/>
          </w:tcPr>
          <w:p w14:paraId="1CF2ABD4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wählen..."/>
                    <w:listEntry w:val="Deutsch"/>
                    <w:listEntry w:val="Französisch"/>
                    <w:listEntry w:val="Italienisc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5578BF">
              <w:rPr>
                <w:rFonts w:ascii="Arial" w:hAnsi="Arial" w:cs="Arial"/>
                <w:sz w:val="20"/>
              </w:rPr>
            </w:r>
            <w:r w:rsidR="005578B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92E83" w14:paraId="365C2519" w14:textId="77777777">
        <w:trPr>
          <w:cantSplit/>
        </w:trPr>
        <w:tc>
          <w:tcPr>
            <w:tcW w:w="2386" w:type="dxa"/>
          </w:tcPr>
          <w:p w14:paraId="0B34F614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Sprache Projektarbeit:</w:t>
            </w:r>
          </w:p>
        </w:tc>
        <w:tc>
          <w:tcPr>
            <w:tcW w:w="7160" w:type="dxa"/>
          </w:tcPr>
          <w:p w14:paraId="09D11D42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wählen..."/>
                    <w:listEntry w:val="Deutsch"/>
                    <w:listEntry w:val="Englisch"/>
                    <w:listEntry w:val="Französisch"/>
                    <w:listEntry w:val="Italienisc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5578BF">
              <w:rPr>
                <w:rFonts w:ascii="Arial" w:hAnsi="Arial" w:cs="Arial"/>
                <w:sz w:val="20"/>
              </w:rPr>
            </w:r>
            <w:r w:rsidR="005578B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8080BCC" w14:textId="77777777" w:rsidR="00B92E83" w:rsidRDefault="00B92E83">
      <w:pPr>
        <w:pBdr>
          <w:bottom w:val="single" w:sz="12" w:space="1" w:color="auto"/>
        </w:pBdr>
        <w:spacing w:line="280" w:lineRule="exact"/>
        <w:rPr>
          <w:rFonts w:ascii="Arial" w:hAnsi="Arial" w:cs="Arial"/>
          <w:sz w:val="20"/>
        </w:rPr>
      </w:pPr>
    </w:p>
    <w:p w14:paraId="37B9512D" w14:textId="77777777" w:rsidR="00B92E83" w:rsidRDefault="00B92E83">
      <w:pPr>
        <w:spacing w:line="280" w:lineRule="exact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4830"/>
        <w:gridCol w:w="540"/>
        <w:gridCol w:w="1044"/>
        <w:gridCol w:w="396"/>
        <w:gridCol w:w="1016"/>
      </w:tblGrid>
      <w:tr w:rsidR="00B92E83" w14:paraId="3C16B231" w14:textId="77777777">
        <w:trPr>
          <w:cantSplit/>
        </w:trPr>
        <w:tc>
          <w:tcPr>
            <w:tcW w:w="1720" w:type="dxa"/>
            <w:vMerge w:val="restart"/>
          </w:tcPr>
          <w:p w14:paraId="5B6BEA70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Grundausbildung: </w:t>
            </w:r>
          </w:p>
          <w:p w14:paraId="560DA247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(Lehre/Schule, Ort)</w:t>
            </w:r>
          </w:p>
          <w:p w14:paraId="64176498" w14:textId="77777777" w:rsidR="00B92E83" w:rsidRDefault="00B92E83">
            <w:pPr>
              <w:spacing w:line="2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Zeugniskopien beilegen</w:t>
            </w:r>
          </w:p>
        </w:tc>
        <w:tc>
          <w:tcPr>
            <w:tcW w:w="4830" w:type="dxa"/>
          </w:tcPr>
          <w:p w14:paraId="707AFD26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540" w:type="dxa"/>
          </w:tcPr>
          <w:p w14:paraId="394E8428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044" w:type="dxa"/>
          </w:tcPr>
          <w:p w14:paraId="1430B4FF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bookmarkStart w:id="10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396" w:type="dxa"/>
          </w:tcPr>
          <w:p w14:paraId="2B9C5289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016" w:type="dxa"/>
          </w:tcPr>
          <w:p w14:paraId="27171894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92E83" w14:paraId="717BB0C1" w14:textId="77777777">
        <w:trPr>
          <w:cantSplit/>
        </w:trPr>
        <w:tc>
          <w:tcPr>
            <w:tcW w:w="1720" w:type="dxa"/>
            <w:vMerge/>
          </w:tcPr>
          <w:p w14:paraId="4DBEE621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</w:tcPr>
          <w:p w14:paraId="2F8F6225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2AB4FD55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044" w:type="dxa"/>
          </w:tcPr>
          <w:p w14:paraId="7C678230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" w:type="dxa"/>
          </w:tcPr>
          <w:p w14:paraId="29FA6340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016" w:type="dxa"/>
          </w:tcPr>
          <w:p w14:paraId="05BE52D0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92E83" w14:paraId="6CF3F736" w14:textId="77777777">
        <w:tc>
          <w:tcPr>
            <w:tcW w:w="1720" w:type="dxa"/>
          </w:tcPr>
          <w:p w14:paraId="3138C8FC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</w:tcPr>
          <w:p w14:paraId="6A834289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14:paraId="489C7D8D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044" w:type="dxa"/>
          </w:tcPr>
          <w:p w14:paraId="368966C3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</w:tcPr>
          <w:p w14:paraId="503806D4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016" w:type="dxa"/>
          </w:tcPr>
          <w:p w14:paraId="106AD181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</w:tc>
      </w:tr>
      <w:tr w:rsidR="00B92E83" w14:paraId="29376801" w14:textId="77777777">
        <w:trPr>
          <w:cantSplit/>
        </w:trPr>
        <w:tc>
          <w:tcPr>
            <w:tcW w:w="1720" w:type="dxa"/>
            <w:vMerge w:val="restart"/>
          </w:tcPr>
          <w:p w14:paraId="665FB90B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Weiterbildung:</w:t>
            </w:r>
          </w:p>
          <w:p w14:paraId="014AC087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(Schule, Ort)</w:t>
            </w:r>
          </w:p>
          <w:p w14:paraId="2BC8B33E" w14:textId="77777777" w:rsidR="00B92E83" w:rsidRDefault="00B92E83">
            <w:pPr>
              <w:spacing w:line="2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Zeugniskopien beilegen</w:t>
            </w:r>
          </w:p>
        </w:tc>
        <w:tc>
          <w:tcPr>
            <w:tcW w:w="4830" w:type="dxa"/>
          </w:tcPr>
          <w:p w14:paraId="4D910DD7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50CCDEEA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044" w:type="dxa"/>
          </w:tcPr>
          <w:p w14:paraId="5E908515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" w:type="dxa"/>
          </w:tcPr>
          <w:p w14:paraId="694E5ACE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016" w:type="dxa"/>
          </w:tcPr>
          <w:p w14:paraId="7DFE8B6A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92E83" w14:paraId="6FDBD907" w14:textId="77777777">
        <w:trPr>
          <w:cantSplit/>
        </w:trPr>
        <w:tc>
          <w:tcPr>
            <w:tcW w:w="1720" w:type="dxa"/>
            <w:vMerge/>
          </w:tcPr>
          <w:p w14:paraId="4D9DCA00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</w:tcPr>
          <w:p w14:paraId="395B4176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7CEB0F13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044" w:type="dxa"/>
          </w:tcPr>
          <w:p w14:paraId="60AE497B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" w:type="dxa"/>
          </w:tcPr>
          <w:p w14:paraId="1945DE02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016" w:type="dxa"/>
          </w:tcPr>
          <w:p w14:paraId="2862C2E7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92E83" w14:paraId="05A76197" w14:textId="77777777">
        <w:trPr>
          <w:cantSplit/>
        </w:trPr>
        <w:tc>
          <w:tcPr>
            <w:tcW w:w="1720" w:type="dxa"/>
            <w:vMerge/>
          </w:tcPr>
          <w:p w14:paraId="6021DBD3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</w:tcPr>
          <w:p w14:paraId="0DFB1847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74DF2179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044" w:type="dxa"/>
          </w:tcPr>
          <w:p w14:paraId="2F141C50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" w:type="dxa"/>
          </w:tcPr>
          <w:p w14:paraId="318EFE8F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016" w:type="dxa"/>
          </w:tcPr>
          <w:p w14:paraId="55C87117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92E83" w14:paraId="46B84A01" w14:textId="77777777">
        <w:trPr>
          <w:cantSplit/>
        </w:trPr>
        <w:tc>
          <w:tcPr>
            <w:tcW w:w="1720" w:type="dxa"/>
            <w:vMerge/>
          </w:tcPr>
          <w:p w14:paraId="0157965B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</w:tcPr>
          <w:p w14:paraId="182FD2E3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7DBA2049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044" w:type="dxa"/>
          </w:tcPr>
          <w:p w14:paraId="68758358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" w:type="dxa"/>
          </w:tcPr>
          <w:p w14:paraId="7F3CC213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016" w:type="dxa"/>
          </w:tcPr>
          <w:p w14:paraId="58EE3D73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6FBF16A" w14:textId="77777777" w:rsidR="00B92E83" w:rsidRDefault="00B92E83">
      <w:pPr>
        <w:pBdr>
          <w:bottom w:val="single" w:sz="12" w:space="1" w:color="auto"/>
        </w:pBdr>
        <w:spacing w:line="280" w:lineRule="exact"/>
        <w:rPr>
          <w:rFonts w:ascii="Arial" w:hAnsi="Arial" w:cs="Arial"/>
          <w:sz w:val="20"/>
        </w:rPr>
      </w:pPr>
    </w:p>
    <w:p w14:paraId="2A693C50" w14:textId="77777777" w:rsidR="00B92E83" w:rsidRDefault="00B92E83">
      <w:pPr>
        <w:spacing w:line="280" w:lineRule="exact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4830"/>
        <w:gridCol w:w="540"/>
        <w:gridCol w:w="1044"/>
        <w:gridCol w:w="396"/>
        <w:gridCol w:w="1016"/>
      </w:tblGrid>
      <w:tr w:rsidR="00B92E83" w14:paraId="0242026A" w14:textId="77777777">
        <w:trPr>
          <w:cantSplit/>
        </w:trPr>
        <w:tc>
          <w:tcPr>
            <w:tcW w:w="1720" w:type="dxa"/>
            <w:vMerge w:val="restart"/>
          </w:tcPr>
          <w:p w14:paraId="223B8382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Arbeitsstellen:</w:t>
            </w:r>
          </w:p>
          <w:p w14:paraId="6030DFC7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(Firma, Ort)</w:t>
            </w:r>
          </w:p>
          <w:p w14:paraId="4E05AF0E" w14:textId="77777777" w:rsidR="00B92E83" w:rsidRDefault="00B92E83">
            <w:pPr>
              <w:spacing w:line="2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Zeugniskopien beilegen</w:t>
            </w:r>
          </w:p>
        </w:tc>
        <w:tc>
          <w:tcPr>
            <w:tcW w:w="4830" w:type="dxa"/>
          </w:tcPr>
          <w:p w14:paraId="4B199D27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30AEBEAE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044" w:type="dxa"/>
          </w:tcPr>
          <w:p w14:paraId="3AD5E710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" w:type="dxa"/>
          </w:tcPr>
          <w:p w14:paraId="3B0E2016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016" w:type="dxa"/>
          </w:tcPr>
          <w:p w14:paraId="27F1CC94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92E83" w14:paraId="0FE2615D" w14:textId="77777777">
        <w:trPr>
          <w:cantSplit/>
        </w:trPr>
        <w:tc>
          <w:tcPr>
            <w:tcW w:w="1720" w:type="dxa"/>
            <w:vMerge/>
          </w:tcPr>
          <w:p w14:paraId="39635C46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</w:tcPr>
          <w:p w14:paraId="33D7B303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74FB52CD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044" w:type="dxa"/>
          </w:tcPr>
          <w:p w14:paraId="68A48512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" w:type="dxa"/>
          </w:tcPr>
          <w:p w14:paraId="0A91F476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016" w:type="dxa"/>
          </w:tcPr>
          <w:p w14:paraId="1C5BFC15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92E83" w14:paraId="1F53B29E" w14:textId="77777777">
        <w:trPr>
          <w:cantSplit/>
        </w:trPr>
        <w:tc>
          <w:tcPr>
            <w:tcW w:w="1720" w:type="dxa"/>
            <w:vMerge/>
          </w:tcPr>
          <w:p w14:paraId="7ABDD4F2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</w:tcPr>
          <w:p w14:paraId="5F9F2F8A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78EFA310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044" w:type="dxa"/>
          </w:tcPr>
          <w:p w14:paraId="1C4F862A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" w:type="dxa"/>
          </w:tcPr>
          <w:p w14:paraId="31DABBB8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016" w:type="dxa"/>
          </w:tcPr>
          <w:p w14:paraId="2F60601B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92E83" w14:paraId="35400B8E" w14:textId="77777777">
        <w:trPr>
          <w:cantSplit/>
        </w:trPr>
        <w:tc>
          <w:tcPr>
            <w:tcW w:w="1720" w:type="dxa"/>
            <w:vMerge/>
          </w:tcPr>
          <w:p w14:paraId="68F823D3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</w:tcPr>
          <w:p w14:paraId="128339FC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4F543457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044" w:type="dxa"/>
          </w:tcPr>
          <w:p w14:paraId="6C68C57E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" w:type="dxa"/>
          </w:tcPr>
          <w:p w14:paraId="0A6D7574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016" w:type="dxa"/>
          </w:tcPr>
          <w:p w14:paraId="243F8E3A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508212C" w14:textId="77777777" w:rsidR="00B92E83" w:rsidRDefault="00B92E83">
      <w:pPr>
        <w:pBdr>
          <w:bottom w:val="single" w:sz="12" w:space="1" w:color="auto"/>
        </w:pBdr>
        <w:spacing w:line="280" w:lineRule="exact"/>
        <w:rPr>
          <w:rFonts w:ascii="Arial" w:hAnsi="Arial" w:cs="Arial"/>
          <w:sz w:val="20"/>
        </w:rPr>
      </w:pPr>
    </w:p>
    <w:p w14:paraId="53ED85FA" w14:textId="77777777" w:rsidR="00B92E83" w:rsidRDefault="00B92E83">
      <w:pPr>
        <w:spacing w:line="280" w:lineRule="exact"/>
        <w:rPr>
          <w:rFonts w:ascii="Arial" w:hAnsi="Arial" w:cs="Arial"/>
          <w:sz w:val="20"/>
        </w:rPr>
      </w:pPr>
    </w:p>
    <w:p w14:paraId="5A399E5C" w14:textId="77777777" w:rsidR="00B92E83" w:rsidRDefault="00B92E83">
      <w:pPr>
        <w:spacing w:line="28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Haben Sie schon an einer Berufsprüfung teilgenommen? </w:t>
      </w:r>
      <w:r>
        <w:rPr>
          <w:rFonts w:ascii="Arial" w:hAnsi="Arial" w:cs="Arial"/>
          <w:sz w:val="20"/>
        </w:rPr>
        <w:fldChar w:fldCharType="begin">
          <w:ffData>
            <w:name w:val="Dropdown3"/>
            <w:enabled/>
            <w:calcOnExit w:val="0"/>
            <w:ddList>
              <w:listEntry w:val="Bitte wählen..."/>
              <w:listEntry w:val="Ja"/>
              <w:listEntry w:val="Nein"/>
            </w:ddList>
          </w:ffData>
        </w:fldChar>
      </w:r>
      <w:bookmarkStart w:id="11" w:name="Dropdown3"/>
      <w:r>
        <w:rPr>
          <w:rFonts w:ascii="Arial" w:hAnsi="Arial" w:cs="Arial"/>
          <w:sz w:val="20"/>
        </w:rPr>
        <w:instrText xml:space="preserve"> FORMDROPDOWN </w:instrText>
      </w:r>
      <w:r w:rsidR="005578BF">
        <w:rPr>
          <w:rFonts w:ascii="Arial" w:hAnsi="Arial" w:cs="Arial"/>
          <w:sz w:val="20"/>
        </w:rPr>
      </w:r>
      <w:r w:rsidR="005578B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1"/>
    </w:p>
    <w:p w14:paraId="6F7D27C1" w14:textId="77777777" w:rsidR="00B92E83" w:rsidRDefault="00B92E83">
      <w:pPr>
        <w:spacing w:line="28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Wenn Ja, an welcher? </w:t>
      </w:r>
      <w:r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2"/>
    </w:p>
    <w:p w14:paraId="2F6B0C61" w14:textId="77777777" w:rsidR="00B92E83" w:rsidRDefault="00B92E83">
      <w:pPr>
        <w:pBdr>
          <w:bottom w:val="single" w:sz="12" w:space="1" w:color="auto"/>
        </w:pBdr>
        <w:spacing w:line="280" w:lineRule="exact"/>
        <w:rPr>
          <w:rFonts w:ascii="Arial" w:hAnsi="Arial" w:cs="Arial"/>
          <w:sz w:val="20"/>
        </w:rPr>
      </w:pPr>
    </w:p>
    <w:p w14:paraId="38C6A30E" w14:textId="77777777" w:rsidR="00B92E83" w:rsidRDefault="00B92E83">
      <w:pPr>
        <w:spacing w:line="280" w:lineRule="exact"/>
        <w:rPr>
          <w:rFonts w:ascii="Arial" w:hAnsi="Arial" w:cs="Arial"/>
          <w:sz w:val="20"/>
        </w:rPr>
      </w:pPr>
    </w:p>
    <w:p w14:paraId="376A244E" w14:textId="77777777" w:rsidR="00B92E83" w:rsidRDefault="00B92E83">
      <w:pPr>
        <w:spacing w:line="28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Darf Ihr Name bei bestandener Berufsprüfung auf der Webseite und dem Verbandsmedium der T</w:t>
      </w:r>
      <w:r w:rsidR="005F19C1">
        <w:rPr>
          <w:rFonts w:ascii="Arial" w:hAnsi="Arial" w:cs="Arial"/>
          <w:sz w:val="20"/>
        </w:rPr>
        <w:t>ecom</w:t>
      </w:r>
      <w:r>
        <w:rPr>
          <w:rFonts w:ascii="Arial" w:hAnsi="Arial" w:cs="Arial"/>
          <w:sz w:val="20"/>
        </w:rPr>
        <w:t xml:space="preserve"> publiziert werden? </w:t>
      </w:r>
      <w:r>
        <w:rPr>
          <w:rFonts w:ascii="Arial" w:hAnsi="Arial" w:cs="Arial"/>
          <w:sz w:val="20"/>
        </w:rPr>
        <w:fldChar w:fldCharType="begin">
          <w:ffData>
            <w:name w:val="Dropdown3"/>
            <w:enabled/>
            <w:calcOnExit w:val="0"/>
            <w:ddList>
              <w:listEntry w:val="Bitte wählen..."/>
              <w:listEntry w:val="Ja"/>
              <w:listEntry w:val="Nein"/>
            </w:ddList>
          </w:ffData>
        </w:fldChar>
      </w:r>
      <w:r>
        <w:rPr>
          <w:rFonts w:ascii="Arial" w:hAnsi="Arial" w:cs="Arial"/>
          <w:sz w:val="20"/>
        </w:rPr>
        <w:instrText xml:space="preserve"> FORMDROPDOWN </w:instrText>
      </w:r>
      <w:r w:rsidR="005578BF">
        <w:rPr>
          <w:rFonts w:ascii="Arial" w:hAnsi="Arial" w:cs="Arial"/>
          <w:sz w:val="20"/>
        </w:rPr>
      </w:r>
      <w:r w:rsidR="005578B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</w:p>
    <w:p w14:paraId="7DFFA477" w14:textId="77777777" w:rsidR="005F19C1" w:rsidRDefault="005F19C1">
      <w:pPr>
        <w:pBdr>
          <w:bottom w:val="single" w:sz="12" w:space="1" w:color="auto"/>
        </w:pBdr>
        <w:spacing w:line="280" w:lineRule="exact"/>
        <w:rPr>
          <w:rFonts w:ascii="Arial" w:hAnsi="Arial" w:cs="Arial"/>
          <w:sz w:val="20"/>
        </w:rPr>
      </w:pPr>
    </w:p>
    <w:p w14:paraId="53556B28" w14:textId="77777777" w:rsidR="00B92E83" w:rsidRDefault="00B92E83">
      <w:pPr>
        <w:spacing w:line="280" w:lineRule="exact"/>
        <w:rPr>
          <w:rFonts w:ascii="Arial" w:hAnsi="Arial" w:cs="Arial"/>
          <w:sz w:val="20"/>
        </w:rPr>
      </w:pPr>
    </w:p>
    <w:p w14:paraId="0EFCB62D" w14:textId="77777777" w:rsidR="00B92E83" w:rsidRDefault="00B92E83">
      <w:pPr>
        <w:tabs>
          <w:tab w:val="left" w:pos="5040"/>
        </w:tabs>
        <w:spacing w:line="28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Datum:</w:t>
      </w:r>
      <w:r>
        <w:rPr>
          <w:rFonts w:ascii="Arial" w:hAnsi="Arial" w:cs="Arial"/>
          <w:sz w:val="20"/>
        </w:rPr>
        <w:tab/>
        <w:t xml:space="preserve">Unterschrift: </w:t>
      </w:r>
    </w:p>
    <w:p w14:paraId="0FE58B42" w14:textId="77777777" w:rsidR="00B92E83" w:rsidRDefault="00B92E83">
      <w:pPr>
        <w:tabs>
          <w:tab w:val="left" w:pos="5040"/>
        </w:tabs>
        <w:spacing w:line="280" w:lineRule="exact"/>
        <w:rPr>
          <w:rFonts w:ascii="Arial" w:hAnsi="Arial" w:cs="Arial"/>
          <w:sz w:val="20"/>
        </w:rPr>
      </w:pPr>
    </w:p>
    <w:p w14:paraId="72E70535" w14:textId="77777777" w:rsidR="00B92E83" w:rsidRDefault="00B92E83">
      <w:pPr>
        <w:tabs>
          <w:tab w:val="left" w:pos="5040"/>
        </w:tabs>
        <w:spacing w:line="28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3" w:name="Text1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3"/>
      <w:r>
        <w:rPr>
          <w:rFonts w:ascii="Arial" w:hAnsi="Arial" w:cs="Arial"/>
          <w:sz w:val="20"/>
        </w:rPr>
        <w:tab/>
        <w:t>....................................................</w:t>
      </w:r>
    </w:p>
    <w:p w14:paraId="23BFC65B" w14:textId="77777777" w:rsidR="00B92E83" w:rsidRDefault="00B92E83">
      <w:pPr>
        <w:autoSpaceDE w:val="0"/>
        <w:autoSpaceDN w:val="0"/>
        <w:adjustRightInd w:val="0"/>
        <w:spacing w:line="280" w:lineRule="exact"/>
        <w:rPr>
          <w:rFonts w:ascii="Arial" w:hAnsi="Arial" w:cs="Arial"/>
          <w:b/>
          <w:bCs/>
          <w:color w:val="231F20"/>
          <w:sz w:val="20"/>
          <w:szCs w:val="22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b/>
          <w:bCs/>
          <w:color w:val="231F20"/>
          <w:sz w:val="20"/>
          <w:szCs w:val="22"/>
        </w:rPr>
        <w:lastRenderedPageBreak/>
        <w:t>Praxisbestätigung des Arbeitgebers</w:t>
      </w:r>
    </w:p>
    <w:p w14:paraId="0F294D87" w14:textId="77777777" w:rsidR="00B92E83" w:rsidRDefault="00B92E83">
      <w:pPr>
        <w:autoSpaceDE w:val="0"/>
        <w:autoSpaceDN w:val="0"/>
        <w:adjustRightInd w:val="0"/>
        <w:spacing w:line="280" w:lineRule="exact"/>
        <w:rPr>
          <w:rFonts w:ascii="Arial" w:hAnsi="Arial" w:cs="Arial"/>
          <w:color w:val="231F20"/>
          <w:sz w:val="20"/>
          <w:szCs w:val="18"/>
        </w:rPr>
      </w:pPr>
      <w:r>
        <w:rPr>
          <w:rFonts w:ascii="Arial" w:hAnsi="Arial" w:cs="Arial"/>
          <w:color w:val="231F20"/>
          <w:sz w:val="20"/>
          <w:szCs w:val="18"/>
        </w:rPr>
        <w:t>Beilage zur Anmeldung für die Berufsprüfung</w:t>
      </w:r>
    </w:p>
    <w:p w14:paraId="3E8FFDEC" w14:textId="77777777" w:rsidR="00B92E83" w:rsidRDefault="00B92E83">
      <w:pPr>
        <w:pBdr>
          <w:bottom w:val="single" w:sz="12" w:space="1" w:color="auto"/>
        </w:pBdr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18"/>
        </w:rPr>
        <w:t>Technikredaktorin / Technikredaktor</w:t>
      </w:r>
    </w:p>
    <w:p w14:paraId="350D2452" w14:textId="77777777" w:rsidR="00B92E83" w:rsidRDefault="00B92E83">
      <w:pPr>
        <w:spacing w:line="280" w:lineRule="exact"/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1"/>
        <w:gridCol w:w="3031"/>
        <w:gridCol w:w="1069"/>
        <w:gridCol w:w="2945"/>
      </w:tblGrid>
      <w:tr w:rsidR="00B92E83" w14:paraId="02F2609D" w14:textId="77777777">
        <w:trPr>
          <w:cantSplit/>
        </w:trPr>
        <w:tc>
          <w:tcPr>
            <w:tcW w:w="2386" w:type="dxa"/>
          </w:tcPr>
          <w:p w14:paraId="5437329B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Jetziger Arbeitgeber:</w:t>
            </w:r>
          </w:p>
        </w:tc>
        <w:tc>
          <w:tcPr>
            <w:tcW w:w="7160" w:type="dxa"/>
            <w:gridSpan w:val="3"/>
          </w:tcPr>
          <w:p w14:paraId="649D55D3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B92E83" w14:paraId="7F792732" w14:textId="77777777">
        <w:tc>
          <w:tcPr>
            <w:tcW w:w="2386" w:type="dxa"/>
          </w:tcPr>
          <w:p w14:paraId="27711C29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Adresse:</w:t>
            </w:r>
          </w:p>
        </w:tc>
        <w:tc>
          <w:tcPr>
            <w:tcW w:w="3084" w:type="dxa"/>
          </w:tcPr>
          <w:p w14:paraId="3952226B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1080" w:type="dxa"/>
          </w:tcPr>
          <w:p w14:paraId="1EFF4554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PLZ, Ort:</w:t>
            </w:r>
          </w:p>
        </w:tc>
        <w:tc>
          <w:tcPr>
            <w:tcW w:w="2996" w:type="dxa"/>
          </w:tcPr>
          <w:p w14:paraId="421374EB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92E83" w14:paraId="7FE3BF9B" w14:textId="77777777">
        <w:trPr>
          <w:cantSplit/>
        </w:trPr>
        <w:tc>
          <w:tcPr>
            <w:tcW w:w="2386" w:type="dxa"/>
          </w:tcPr>
          <w:p w14:paraId="65E1A279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Branche:</w:t>
            </w:r>
          </w:p>
        </w:tc>
        <w:tc>
          <w:tcPr>
            <w:tcW w:w="7160" w:type="dxa"/>
            <w:gridSpan w:val="3"/>
          </w:tcPr>
          <w:p w14:paraId="1C22D8CC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..."/>
                    <w:listEntry w:val="Maschinenbau"/>
                    <w:listEntry w:val="Fahrzeugbau"/>
                    <w:listEntry w:val="Flugzeugindustrie"/>
                    <w:listEntry w:val="Pharmaindustrie"/>
                    <w:listEntry w:val="Medizinaltechnik"/>
                    <w:listEntry w:val="Dienstleister"/>
                    <w:listEntry w:val="Software"/>
                    <w:listEntry w:val="Hardware"/>
                    <w:listEntry w:val="Heizungs-, Klima- und Lüftungstechik"/>
                    <w:listEntry w:val="Haushaltsgeräte"/>
                    <w:listEntry w:val="Unterhaltungselektronik"/>
                    <w:listEntry w:val=".................................."/>
                  </w:ddList>
                </w:ffData>
              </w:fldChar>
            </w:r>
            <w:bookmarkStart w:id="16" w:name="Dropdown1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5578BF">
              <w:rPr>
                <w:rFonts w:ascii="Arial" w:hAnsi="Arial" w:cs="Arial"/>
                <w:sz w:val="20"/>
              </w:rPr>
            </w:r>
            <w:r w:rsidR="005578B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</w:tbl>
    <w:p w14:paraId="5F3A91AC" w14:textId="77777777" w:rsidR="00B92E83" w:rsidRDefault="00B92E83">
      <w:pPr>
        <w:spacing w:line="280" w:lineRule="exact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4680"/>
        <w:gridCol w:w="540"/>
        <w:gridCol w:w="1044"/>
        <w:gridCol w:w="396"/>
        <w:gridCol w:w="1016"/>
      </w:tblGrid>
      <w:tr w:rsidR="00B92E83" w14:paraId="24428C75" w14:textId="77777777">
        <w:trPr>
          <w:cantSplit/>
        </w:trPr>
        <w:tc>
          <w:tcPr>
            <w:tcW w:w="1870" w:type="dxa"/>
            <w:vMerge w:val="restart"/>
          </w:tcPr>
          <w:p w14:paraId="64F350C5" w14:textId="77777777" w:rsidR="00B92E83" w:rsidRDefault="00B92E83">
            <w:pPr>
              <w:spacing w:line="2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</w:rPr>
              <w:t>Funktion, Abteilung</w:t>
            </w:r>
          </w:p>
        </w:tc>
        <w:tc>
          <w:tcPr>
            <w:tcW w:w="4680" w:type="dxa"/>
          </w:tcPr>
          <w:p w14:paraId="656E74E0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59869103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044" w:type="dxa"/>
          </w:tcPr>
          <w:p w14:paraId="1A75FF8D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" w:type="dxa"/>
          </w:tcPr>
          <w:p w14:paraId="3BD9876F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016" w:type="dxa"/>
          </w:tcPr>
          <w:p w14:paraId="232D848B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92E83" w14:paraId="369ED960" w14:textId="77777777">
        <w:trPr>
          <w:cantSplit/>
        </w:trPr>
        <w:tc>
          <w:tcPr>
            <w:tcW w:w="1870" w:type="dxa"/>
            <w:vMerge/>
          </w:tcPr>
          <w:p w14:paraId="281334AE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680" w:type="dxa"/>
          </w:tcPr>
          <w:p w14:paraId="03D8B854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2C241C13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044" w:type="dxa"/>
          </w:tcPr>
          <w:p w14:paraId="0055C92B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" w:type="dxa"/>
          </w:tcPr>
          <w:p w14:paraId="761315F0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016" w:type="dxa"/>
          </w:tcPr>
          <w:p w14:paraId="553D958B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92E83" w14:paraId="12273D29" w14:textId="77777777">
        <w:trPr>
          <w:cantSplit/>
        </w:trPr>
        <w:tc>
          <w:tcPr>
            <w:tcW w:w="1870" w:type="dxa"/>
            <w:vMerge/>
          </w:tcPr>
          <w:p w14:paraId="07061697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680" w:type="dxa"/>
          </w:tcPr>
          <w:p w14:paraId="0F9D42C0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1F167374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044" w:type="dxa"/>
          </w:tcPr>
          <w:p w14:paraId="3B57E95B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" w:type="dxa"/>
          </w:tcPr>
          <w:p w14:paraId="36A01516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016" w:type="dxa"/>
          </w:tcPr>
          <w:p w14:paraId="3655BC58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92E83" w14:paraId="154C2CE4" w14:textId="77777777">
        <w:trPr>
          <w:cantSplit/>
        </w:trPr>
        <w:tc>
          <w:tcPr>
            <w:tcW w:w="1870" w:type="dxa"/>
            <w:vMerge/>
          </w:tcPr>
          <w:p w14:paraId="0662026C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680" w:type="dxa"/>
          </w:tcPr>
          <w:p w14:paraId="7903A95F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1C858DEF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044" w:type="dxa"/>
          </w:tcPr>
          <w:p w14:paraId="4AA2DD5E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" w:type="dxa"/>
          </w:tcPr>
          <w:p w14:paraId="65134D4B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016" w:type="dxa"/>
          </w:tcPr>
          <w:p w14:paraId="30891089" w14:textId="77777777" w:rsidR="00B92E83" w:rsidRDefault="00B92E83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662E77E" w14:textId="77777777" w:rsidR="00B92E83" w:rsidRDefault="00B92E83">
      <w:pPr>
        <w:pBdr>
          <w:bottom w:val="single" w:sz="12" w:space="1" w:color="auto"/>
        </w:pBdr>
        <w:spacing w:line="280" w:lineRule="exact"/>
        <w:rPr>
          <w:rFonts w:ascii="Arial" w:hAnsi="Arial" w:cs="Arial"/>
          <w:sz w:val="20"/>
        </w:rPr>
      </w:pPr>
    </w:p>
    <w:p w14:paraId="3B579D3F" w14:textId="77777777" w:rsidR="00B92E83" w:rsidRDefault="00B92E83">
      <w:pPr>
        <w:spacing w:line="280" w:lineRule="exact"/>
        <w:rPr>
          <w:rFonts w:ascii="Arial" w:hAnsi="Arial" w:cs="Arial"/>
          <w:sz w:val="20"/>
        </w:rPr>
      </w:pPr>
    </w:p>
    <w:p w14:paraId="2B3856E0" w14:textId="77777777" w:rsidR="00B92E83" w:rsidRDefault="00B92E83">
      <w:pPr>
        <w:autoSpaceDE w:val="0"/>
        <w:autoSpaceDN w:val="0"/>
        <w:adjustRightInd w:val="0"/>
        <w:spacing w:line="280" w:lineRule="exact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Mit der Unterschrift bestätigt der Arbeitgeber, dass auf der ersten Seite genannte Person:</w:t>
      </w:r>
    </w:p>
    <w:p w14:paraId="2B6992D0" w14:textId="77777777" w:rsidR="001A7127" w:rsidRPr="004E0CB1" w:rsidRDefault="00B92E83" w:rsidP="001A7127">
      <w:pPr>
        <w:autoSpaceDE w:val="0"/>
        <w:autoSpaceDN w:val="0"/>
        <w:adjustRightInd w:val="0"/>
        <w:spacing w:line="280" w:lineRule="exact"/>
        <w:rPr>
          <w:rFonts w:ascii="ArialMT" w:hAnsi="ArialMT" w:cs="ArialMT"/>
          <w:sz w:val="19"/>
          <w:szCs w:val="19"/>
          <w:lang w:eastAsia="zh-CN"/>
        </w:rPr>
      </w:pPr>
      <w:r>
        <w:rPr>
          <w:rFonts w:ascii="Arial" w:hAnsi="Arial" w:cs="Arial"/>
          <w:color w:val="231F20"/>
          <w:sz w:val="20"/>
          <w:szCs w:val="20"/>
        </w:rPr>
        <w:t xml:space="preserve">a) </w:t>
      </w:r>
      <w:r w:rsidR="001A7127" w:rsidRPr="004E0CB1">
        <w:rPr>
          <w:rFonts w:ascii="ArialMT" w:hAnsi="ArialMT" w:cs="ArialMT"/>
          <w:sz w:val="19"/>
          <w:szCs w:val="19"/>
          <w:lang w:eastAsia="zh-CN"/>
        </w:rPr>
        <w:t>mindestens zwei Jahre Berufspraxis hat, davon ein Jahr einschlägige</w:t>
      </w:r>
    </w:p>
    <w:p w14:paraId="0C31FB53" w14:textId="77777777" w:rsidR="001A7127" w:rsidRDefault="001A7127" w:rsidP="001A7127">
      <w:pPr>
        <w:autoSpaceDE w:val="0"/>
        <w:autoSpaceDN w:val="0"/>
        <w:adjustRightInd w:val="0"/>
        <w:spacing w:line="280" w:lineRule="exact"/>
        <w:rPr>
          <w:rFonts w:ascii="Arial" w:hAnsi="Arial" w:cs="Arial"/>
          <w:color w:val="231F20"/>
          <w:sz w:val="20"/>
          <w:szCs w:val="20"/>
        </w:rPr>
      </w:pPr>
      <w:r w:rsidRPr="004E0CB1">
        <w:rPr>
          <w:rFonts w:ascii="ArialMT" w:hAnsi="ArialMT" w:cs="ArialMT"/>
          <w:sz w:val="19"/>
          <w:szCs w:val="19"/>
          <w:lang w:eastAsia="zh-CN"/>
        </w:rPr>
        <w:t>Berufstätigkeit in der technischen Dokumentation.</w:t>
      </w:r>
    </w:p>
    <w:p w14:paraId="748356BF" w14:textId="77777777" w:rsidR="00B92E83" w:rsidRDefault="00B92E83">
      <w:pPr>
        <w:autoSpaceDE w:val="0"/>
        <w:autoSpaceDN w:val="0"/>
        <w:adjustRightInd w:val="0"/>
        <w:spacing w:line="280" w:lineRule="exact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b) während der Anstellungszeit (sofern das An</w:t>
      </w:r>
      <w:r w:rsidR="001A7127">
        <w:rPr>
          <w:rFonts w:ascii="Arial" w:hAnsi="Arial" w:cs="Arial"/>
          <w:color w:val="231F20"/>
          <w:sz w:val="20"/>
          <w:szCs w:val="20"/>
        </w:rPr>
        <w:t xml:space="preserve">stellungsverhältnis noch nicht ein </w:t>
      </w:r>
      <w:r>
        <w:rPr>
          <w:rFonts w:ascii="Arial" w:hAnsi="Arial" w:cs="Arial"/>
          <w:color w:val="231F20"/>
          <w:sz w:val="20"/>
          <w:szCs w:val="20"/>
        </w:rPr>
        <w:t>Jahr dauert)</w:t>
      </w:r>
    </w:p>
    <w:p w14:paraId="6DA3D50B" w14:textId="77777777" w:rsidR="00B92E83" w:rsidRDefault="00B92E83">
      <w:pPr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mit Tätigkeiten gemäss nachfolgender Aufzählung beschäftigt war.</w:t>
      </w:r>
    </w:p>
    <w:p w14:paraId="41310A58" w14:textId="77777777" w:rsidR="00B92E83" w:rsidRDefault="00B92E83">
      <w:pPr>
        <w:spacing w:line="280" w:lineRule="exact"/>
        <w:rPr>
          <w:rFonts w:ascii="Arial" w:hAnsi="Arial" w:cs="Arial"/>
          <w:sz w:val="20"/>
        </w:rPr>
      </w:pPr>
    </w:p>
    <w:p w14:paraId="1166BBD8" w14:textId="77777777" w:rsidR="00B92E83" w:rsidRDefault="00B92E83">
      <w:pPr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Konzipieren, Erstellen, Redigieren, Ändern von</w:t>
      </w:r>
    </w:p>
    <w:p w14:paraId="2D411A32" w14:textId="77777777" w:rsidR="00B92E83" w:rsidRDefault="00B92E83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rFonts w:ascii="Arial" w:hAnsi="Arial" w:cs="Arial"/>
          <w:color w:val="231F20"/>
          <w:sz w:val="20"/>
          <w:szCs w:val="18"/>
        </w:rPr>
      </w:pPr>
      <w:r>
        <w:rPr>
          <w:rFonts w:ascii="Arial" w:hAnsi="Arial" w:cs="Arial"/>
          <w:color w:val="231F20"/>
          <w:sz w:val="20"/>
          <w:szCs w:val="18"/>
        </w:rPr>
        <w:t>Benutzeranleitungen (Montage-, Service-, Bedienungs- und Betriebsanleitungen)</w:t>
      </w:r>
    </w:p>
    <w:p w14:paraId="3596CA01" w14:textId="77777777" w:rsidR="00B92E83" w:rsidRDefault="00B92E83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rFonts w:ascii="Arial" w:hAnsi="Arial" w:cs="Arial"/>
          <w:color w:val="231F20"/>
          <w:sz w:val="20"/>
          <w:szCs w:val="18"/>
        </w:rPr>
      </w:pPr>
      <w:r>
        <w:rPr>
          <w:rFonts w:ascii="Arial" w:hAnsi="Arial" w:cs="Arial"/>
          <w:color w:val="231F20"/>
          <w:sz w:val="20"/>
          <w:szCs w:val="18"/>
        </w:rPr>
        <w:t>Inbetriebnahme- und Ausserbetriebsetzungsanleitungen</w:t>
      </w:r>
    </w:p>
    <w:p w14:paraId="74D05A08" w14:textId="77777777" w:rsidR="00B92E83" w:rsidRDefault="00B92E83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rFonts w:ascii="Arial" w:hAnsi="Arial" w:cs="Arial"/>
          <w:color w:val="231F20"/>
          <w:sz w:val="20"/>
          <w:szCs w:val="18"/>
        </w:rPr>
      </w:pPr>
      <w:r>
        <w:rPr>
          <w:rFonts w:ascii="Arial" w:hAnsi="Arial" w:cs="Arial"/>
          <w:color w:val="231F20"/>
          <w:sz w:val="20"/>
          <w:szCs w:val="18"/>
        </w:rPr>
        <w:t>Instandstellungs- und Wartungshandbüchern</w:t>
      </w:r>
    </w:p>
    <w:p w14:paraId="781AE4A8" w14:textId="77777777" w:rsidR="00B92E83" w:rsidRDefault="00B92E83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rFonts w:ascii="Arial" w:hAnsi="Arial" w:cs="Arial"/>
          <w:color w:val="231F20"/>
          <w:sz w:val="20"/>
          <w:szCs w:val="18"/>
        </w:rPr>
      </w:pPr>
      <w:r>
        <w:rPr>
          <w:rFonts w:ascii="Arial" w:hAnsi="Arial" w:cs="Arial"/>
          <w:color w:val="231F20"/>
          <w:sz w:val="20"/>
          <w:szCs w:val="18"/>
        </w:rPr>
        <w:t>Ersatzteilkatalogen</w:t>
      </w:r>
    </w:p>
    <w:p w14:paraId="3AC2F5B2" w14:textId="77777777" w:rsidR="00B92E83" w:rsidRDefault="00B92E83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rFonts w:ascii="Arial" w:hAnsi="Arial" w:cs="Arial"/>
          <w:color w:val="231F20"/>
          <w:sz w:val="20"/>
          <w:szCs w:val="18"/>
        </w:rPr>
      </w:pPr>
      <w:r>
        <w:rPr>
          <w:rFonts w:ascii="Arial" w:hAnsi="Arial" w:cs="Arial"/>
          <w:color w:val="231F20"/>
          <w:sz w:val="20"/>
          <w:szCs w:val="18"/>
        </w:rPr>
        <w:t>Online-Dokumentationen</w:t>
      </w:r>
    </w:p>
    <w:p w14:paraId="64588075" w14:textId="77777777" w:rsidR="00B92E83" w:rsidRDefault="00B92E83">
      <w:pPr>
        <w:spacing w:line="280" w:lineRule="exact"/>
        <w:rPr>
          <w:rFonts w:ascii="Arial" w:hAnsi="Arial" w:cs="Arial"/>
          <w:sz w:val="20"/>
        </w:rPr>
      </w:pPr>
    </w:p>
    <w:p w14:paraId="3244FDB1" w14:textId="77777777" w:rsidR="00B92E83" w:rsidRDefault="00B92E83">
      <w:pPr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Kandidaten, die Bedingung a) nicht erfüllen, haben den Nachweis</w:t>
      </w:r>
      <w:r w:rsidR="007310DB">
        <w:rPr>
          <w:rFonts w:ascii="Arial" w:hAnsi="Arial" w:cs="Arial"/>
          <w:color w:val="231F20"/>
          <w:sz w:val="20"/>
          <w:szCs w:val="20"/>
        </w:rPr>
        <w:t xml:space="preserve"> der Tätigkeiten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7310DB">
        <w:rPr>
          <w:rFonts w:ascii="Arial" w:hAnsi="Arial" w:cs="Arial"/>
          <w:color w:val="231F20"/>
          <w:sz w:val="20"/>
          <w:szCs w:val="20"/>
        </w:rPr>
        <w:t xml:space="preserve">und Berufserfahrung </w:t>
      </w:r>
      <w:r>
        <w:rPr>
          <w:rFonts w:ascii="Arial" w:hAnsi="Arial" w:cs="Arial"/>
          <w:color w:val="231F20"/>
          <w:sz w:val="20"/>
          <w:szCs w:val="20"/>
        </w:rPr>
        <w:t>mittels Arbeitszeu</w:t>
      </w:r>
      <w:r w:rsidR="007310DB">
        <w:rPr>
          <w:rFonts w:ascii="Arial" w:hAnsi="Arial" w:cs="Arial"/>
          <w:color w:val="231F20"/>
          <w:sz w:val="20"/>
          <w:szCs w:val="20"/>
        </w:rPr>
        <w:t>gnissen der früheren Arbeitgeber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7310DB">
        <w:rPr>
          <w:rFonts w:ascii="Arial" w:hAnsi="Arial" w:cs="Arial"/>
          <w:color w:val="231F20"/>
          <w:sz w:val="20"/>
          <w:szCs w:val="20"/>
        </w:rPr>
        <w:t>zu erbringen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14:paraId="1BC54C70" w14:textId="77777777" w:rsidR="00B92E83" w:rsidRDefault="00B92E83">
      <w:pPr>
        <w:pBdr>
          <w:bottom w:val="single" w:sz="12" w:space="1" w:color="auto"/>
        </w:pBdr>
        <w:spacing w:line="280" w:lineRule="exact"/>
        <w:rPr>
          <w:rFonts w:ascii="Arial" w:hAnsi="Arial" w:cs="Arial"/>
          <w:sz w:val="20"/>
        </w:rPr>
      </w:pPr>
    </w:p>
    <w:p w14:paraId="7B12360E" w14:textId="77777777" w:rsidR="00B92E83" w:rsidRDefault="00B92E83">
      <w:pPr>
        <w:spacing w:line="280" w:lineRule="exact"/>
        <w:rPr>
          <w:rFonts w:ascii="Arial" w:hAnsi="Arial" w:cs="Arial"/>
          <w:sz w:val="20"/>
        </w:rPr>
      </w:pPr>
    </w:p>
    <w:p w14:paraId="04B0C155" w14:textId="77777777" w:rsidR="00B92E83" w:rsidRDefault="00B92E83">
      <w:pPr>
        <w:tabs>
          <w:tab w:val="left" w:pos="5040"/>
        </w:tabs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18"/>
        </w:rPr>
        <w:t>Ort, Datum:</w:t>
      </w:r>
      <w:r>
        <w:rPr>
          <w:rFonts w:ascii="Arial" w:hAnsi="Arial" w:cs="Arial"/>
          <w:color w:val="231F20"/>
          <w:sz w:val="20"/>
          <w:szCs w:val="18"/>
        </w:rPr>
        <w:tab/>
        <w:t>Firmenstempel und Unterschrift:</w:t>
      </w:r>
    </w:p>
    <w:p w14:paraId="0BF5924E" w14:textId="77777777" w:rsidR="00B92E83" w:rsidRDefault="00B92E83">
      <w:pPr>
        <w:tabs>
          <w:tab w:val="left" w:pos="5040"/>
        </w:tabs>
        <w:spacing w:line="280" w:lineRule="exact"/>
        <w:rPr>
          <w:rFonts w:ascii="Arial" w:hAnsi="Arial" w:cs="Arial"/>
          <w:sz w:val="20"/>
        </w:rPr>
      </w:pPr>
    </w:p>
    <w:p w14:paraId="66FA6531" w14:textId="77777777" w:rsidR="00B92E83" w:rsidRDefault="00B92E83">
      <w:pPr>
        <w:tabs>
          <w:tab w:val="left" w:pos="5040"/>
        </w:tabs>
        <w:spacing w:line="28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7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fldChar w:fldCharType="begin">
          <w:ffData>
            <w:name w:val="Text1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8" w:name="Text1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8"/>
    </w:p>
    <w:p w14:paraId="2F09051C" w14:textId="77777777" w:rsidR="00B92E83" w:rsidRDefault="00B92E83">
      <w:pPr>
        <w:tabs>
          <w:tab w:val="left" w:pos="5040"/>
        </w:tabs>
        <w:spacing w:line="280" w:lineRule="exact"/>
        <w:rPr>
          <w:rFonts w:ascii="Arial" w:hAnsi="Arial" w:cs="Arial"/>
          <w:sz w:val="20"/>
        </w:rPr>
      </w:pPr>
    </w:p>
    <w:p w14:paraId="0815C3C4" w14:textId="77777777" w:rsidR="00B92E83" w:rsidRDefault="00B92E83">
      <w:pPr>
        <w:tabs>
          <w:tab w:val="left" w:pos="5040"/>
        </w:tabs>
        <w:spacing w:line="28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......................................................</w:t>
      </w:r>
    </w:p>
    <w:sectPr w:rsidR="00B92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3B150" w14:textId="77777777" w:rsidR="00C95A82" w:rsidRDefault="00C95A82">
      <w:r>
        <w:separator/>
      </w:r>
    </w:p>
  </w:endnote>
  <w:endnote w:type="continuationSeparator" w:id="0">
    <w:p w14:paraId="6FCC9890" w14:textId="77777777" w:rsidR="00C95A82" w:rsidRDefault="00C9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3677F" w14:textId="77777777" w:rsidR="004E0CB1" w:rsidRDefault="004E0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13A89" w14:textId="77777777" w:rsidR="004E0CB1" w:rsidRDefault="004E0C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90030" w14:textId="77777777" w:rsidR="004E0CB1" w:rsidRDefault="004E0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3D958" w14:textId="77777777" w:rsidR="00C95A82" w:rsidRDefault="00C95A82">
      <w:r>
        <w:separator/>
      </w:r>
    </w:p>
  </w:footnote>
  <w:footnote w:type="continuationSeparator" w:id="0">
    <w:p w14:paraId="09485055" w14:textId="77777777" w:rsidR="00C95A82" w:rsidRDefault="00C95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E1C4E" w14:textId="77777777" w:rsidR="004E0CB1" w:rsidRDefault="004E0C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DDB14" w14:textId="77777777" w:rsidR="00B92E83" w:rsidRDefault="00B92E83" w:rsidP="004E0CB1">
    <w:pPr>
      <w:pStyle w:val="Header"/>
      <w:tabs>
        <w:tab w:val="clear" w:pos="9072"/>
        <w:tab w:val="right" w:pos="9356"/>
      </w:tabs>
    </w:pPr>
    <w:r>
      <w:tab/>
    </w:r>
    <w:r>
      <w:tab/>
    </w:r>
    <w:r w:rsidR="007564F1">
      <w:rPr>
        <w:noProof/>
        <w:lang w:val="en-US" w:eastAsia="en-US"/>
      </w:rPr>
      <w:drawing>
        <wp:inline distT="0" distB="0" distL="0" distR="0" wp14:anchorId="6AAF84BD" wp14:editId="7BEFC71C">
          <wp:extent cx="1227600" cy="554400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50BF7" w14:textId="77777777" w:rsidR="004E0CB1" w:rsidRDefault="004E0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57F0B"/>
    <w:multiLevelType w:val="hybridMultilevel"/>
    <w:tmpl w:val="489C0A8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3C6"/>
    <w:rsid w:val="000B38C1"/>
    <w:rsid w:val="0014734C"/>
    <w:rsid w:val="00153A59"/>
    <w:rsid w:val="001A7127"/>
    <w:rsid w:val="002233C6"/>
    <w:rsid w:val="002A2185"/>
    <w:rsid w:val="00366834"/>
    <w:rsid w:val="004E0CB1"/>
    <w:rsid w:val="004E0F5B"/>
    <w:rsid w:val="00515A17"/>
    <w:rsid w:val="0052155E"/>
    <w:rsid w:val="00525814"/>
    <w:rsid w:val="00561FDE"/>
    <w:rsid w:val="00575390"/>
    <w:rsid w:val="005A381E"/>
    <w:rsid w:val="005C4882"/>
    <w:rsid w:val="005F19C1"/>
    <w:rsid w:val="00614267"/>
    <w:rsid w:val="006F7030"/>
    <w:rsid w:val="007310DB"/>
    <w:rsid w:val="00736D37"/>
    <w:rsid w:val="007564F1"/>
    <w:rsid w:val="008B2900"/>
    <w:rsid w:val="00952BBA"/>
    <w:rsid w:val="009B72CC"/>
    <w:rsid w:val="009E4E0C"/>
    <w:rsid w:val="00A65674"/>
    <w:rsid w:val="00AE3EDD"/>
    <w:rsid w:val="00B237C1"/>
    <w:rsid w:val="00B372F9"/>
    <w:rsid w:val="00B92E83"/>
    <w:rsid w:val="00BB17FA"/>
    <w:rsid w:val="00C14376"/>
    <w:rsid w:val="00C20A39"/>
    <w:rsid w:val="00C95A82"/>
    <w:rsid w:val="00CC7CFB"/>
    <w:rsid w:val="00D02061"/>
    <w:rsid w:val="00D04048"/>
    <w:rsid w:val="00DC1ED1"/>
    <w:rsid w:val="00EA0D53"/>
    <w:rsid w:val="00EC6205"/>
    <w:rsid w:val="00F31B59"/>
    <w:rsid w:val="00F35060"/>
    <w:rsid w:val="00F714EE"/>
    <w:rsid w:val="00F83FBF"/>
    <w:rsid w:val="00FA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E2D7EB2"/>
  <w15:docId w15:val="{28EF5D7A-B7EA-4471-AC1D-68429B7E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CH" w:eastAsia="de-DE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260" w:lineRule="exact"/>
      <w:outlineLvl w:val="0"/>
    </w:pPr>
    <w:rPr>
      <w:rFonts w:ascii="Arial" w:hAnsi="Arial" w:cs="Arial"/>
      <w:b/>
      <w:bCs/>
      <w:color w:val="231F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223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3C6"/>
    <w:rPr>
      <w:rFonts w:ascii="Tahoma" w:hAnsi="Tahoma" w:cs="Tahoma"/>
      <w:sz w:val="16"/>
      <w:szCs w:val="16"/>
      <w:lang w:val="de-CH" w:eastAsia="de-DE"/>
    </w:rPr>
  </w:style>
  <w:style w:type="paragraph" w:styleId="ListParagraph">
    <w:name w:val="List Paragraph"/>
    <w:basedOn w:val="Normal"/>
    <w:uiPriority w:val="34"/>
    <w:qFormat/>
    <w:rsid w:val="001A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com\Ausbildung\16_TR_Pr&#252;fung\Anmeldung\28-10-2013_Anmeldung%20f&#252;r%20die%20Berufspr&#252;f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28-10-2013_Anmeldung für die Berufsprüfung.dotx</Template>
  <TotalTime>0</TotalTime>
  <Pages>2</Pages>
  <Words>280</Words>
  <Characters>3078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Anmeldung für die Berufsprüfung</vt:lpstr>
      <vt:lpstr>Anmeldung für die Berufsprüfung</vt:lpstr>
    </vt:vector>
  </TitlesOfParts>
  <Company>Geberit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die Berufsprüfung</dc:title>
  <dc:creator>Huetter Peter MTANA</dc:creator>
  <cp:lastModifiedBy>Peter Huetter</cp:lastModifiedBy>
  <cp:revision>8</cp:revision>
  <dcterms:created xsi:type="dcterms:W3CDTF">2020-11-27T20:57:00Z</dcterms:created>
  <dcterms:modified xsi:type="dcterms:W3CDTF">2021-01-17T16:17:00Z</dcterms:modified>
</cp:coreProperties>
</file>